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6" w:type="dxa"/>
        <w:jc w:val="left"/>
        <w:tblInd w:w="-63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38" w:type="dxa"/>
          <w:bottom w:w="0" w:type="dxa"/>
          <w:right w:w="70" w:type="dxa"/>
        </w:tblCellMar>
      </w:tblPr>
      <w:tblGrid>
        <w:gridCol w:w="9516"/>
      </w:tblGrid>
      <w:tr>
        <w:trPr/>
        <w:tc>
          <w:tcPr>
            <w:tcW w:w="951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Základní škola a Mateřská škola Horšice, příspěvková organizace,  Horšice 39, 334 01 Přeštice, IČ: 60611871, tel. 377986680, e-mail: zs-horsice@volny.cz</w:t>
            </w:r>
          </w:p>
        </w:tc>
      </w:tr>
      <w:tr>
        <w:trPr>
          <w:cantSplit w:val="true"/>
        </w:trPr>
        <w:tc>
          <w:tcPr>
            <w:tcW w:w="9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tLeast" w:line="240" w:before="120" w:after="0"/>
              <w:jc w:val="center"/>
              <w:rPr>
                <w:b/>
                <w:b/>
                <w:bCs/>
                <w:color w:val="0000FF"/>
                <w:sz w:val="48"/>
                <w:szCs w:val="48"/>
              </w:rPr>
            </w:pPr>
            <w:r>
              <w:rPr>
                <w:b/>
                <w:bCs/>
                <w:color w:val="0000FF"/>
                <w:sz w:val="48"/>
                <w:szCs w:val="48"/>
              </w:rPr>
              <w:t>PŘIHLÁŠKA DO ŠD</w:t>
            </w:r>
          </w:p>
        </w:tc>
      </w:tr>
      <w:tr>
        <w:trPr>
          <w:cantSplit w:val="true"/>
        </w:trPr>
        <w:tc>
          <w:tcPr>
            <w:tcW w:w="9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tLeast" w:line="240" w:before="120" w:after="0"/>
              <w:jc w:val="center"/>
              <w:rPr/>
            </w:pPr>
            <w:r>
              <w:rPr>
                <w:b/>
                <w:bCs/>
                <w:caps/>
                <w:color w:val="0000FF"/>
                <w:sz w:val="40"/>
                <w:szCs w:val="40"/>
              </w:rPr>
              <w:t>ŠKOLNÍ ROK 202</w:t>
            </w:r>
            <w:r>
              <w:rPr>
                <w:b/>
                <w:bCs/>
                <w:caps/>
                <w:color w:val="0000FF"/>
                <w:sz w:val="40"/>
                <w:szCs w:val="40"/>
              </w:rPr>
              <w:t>2</w:t>
            </w:r>
            <w:r>
              <w:rPr>
                <w:b/>
                <w:bCs/>
                <w:caps/>
                <w:color w:val="0000FF"/>
                <w:sz w:val="40"/>
                <w:szCs w:val="40"/>
              </w:rPr>
              <w:t>/ 202</w:t>
            </w:r>
            <w:r>
              <w:rPr>
                <w:b/>
                <w:bCs/>
                <w:caps/>
                <w:color w:val="0000FF"/>
                <w:sz w:val="40"/>
                <w:szCs w:val="40"/>
              </w:rPr>
              <w:t>3</w:t>
            </w:r>
          </w:p>
        </w:tc>
      </w:tr>
    </w:tbl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88" w:before="0" w:after="120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  <w:u w:val="single"/>
        </w:rPr>
        <w:t>Údaje o žákovi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 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Třída: ______________________________________________________________________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Jiná sdělení pro vychovatelky: 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Zákonní zástupci</w:t>
      </w:r>
    </w:p>
    <w:p>
      <w:pPr>
        <w:pStyle w:val="Normal"/>
        <w:spacing w:lineRule="auto" w:line="288"/>
        <w:rPr>
          <w:b/>
          <w:b/>
        </w:rPr>
      </w:pPr>
      <w:r>
        <w:rPr>
          <w:b/>
          <w:sz w:val="26"/>
          <w:szCs w:val="26"/>
        </w:rPr>
        <w:t>Otec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 ____________________________________________________________</w:t>
      </w:r>
    </w:p>
    <w:p>
      <w:pPr>
        <w:pStyle w:val="Normal"/>
        <w:spacing w:lineRule="auto" w:line="288"/>
        <w:rPr>
          <w:b/>
          <w:b/>
        </w:rPr>
      </w:pPr>
      <w:r>
        <w:rPr>
          <w:b/>
          <w:sz w:val="26"/>
          <w:szCs w:val="26"/>
        </w:rPr>
        <w:t>Matka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příjmení:_____________________________________________________________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/>
        <w:rPr>
          <w:b/>
          <w:b/>
        </w:rPr>
      </w:pPr>
      <w:r>
        <w:rPr>
          <w:b/>
          <w:sz w:val="26"/>
          <w:szCs w:val="26"/>
        </w:rPr>
        <w:t>Jiná kontaktní osoba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 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Vztah k žákovi/žákyni: 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Telefon: ____________________________________________________________________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Ranní provoz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Žák/žákyně přichází do ŠD individuálně v době od 6, 15 do 7,15. Na vyučování odchází s doprovodem pedagogického pracovníka. 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Odpolední provoz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Žák/žákyně přichází do ŠD po skončení vyučování buď v 11, 10 nebo ve 12, 05 dle  ukončení vyučování v doprovodu p. vychovatelky.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Odchod ze ŠD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Žák/žákyně odchází ze ŠD sám</w:t>
      </w:r>
      <w:r>
        <w:rPr>
          <w:b/>
          <w:sz w:val="26"/>
          <w:szCs w:val="26"/>
        </w:rPr>
        <w:t>, bez doprovodu nebo s doprovodem.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10160" w:type="dxa"/>
        <w:jc w:val="left"/>
        <w:tblInd w:w="-20" w:type="dxa"/>
        <w:tblBorders>
          <w:top w:val="doub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630"/>
        <w:gridCol w:w="4539"/>
        <w:gridCol w:w="2489"/>
        <w:gridCol w:w="1"/>
        <w:gridCol w:w="2500"/>
      </w:tblGrid>
      <w:tr>
        <w:trPr>
          <w:trHeight w:val="567" w:hRule="atLeast"/>
        </w:trPr>
        <w:tc>
          <w:tcPr>
            <w:tcW w:w="10159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Odchody žáka ze školní družiny</w:t>
            </w:r>
          </w:p>
        </w:tc>
      </w:tr>
      <w:tr>
        <w:trPr>
          <w:trHeight w:val="530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7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Uveďte přibližný čas odchodu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Poznámka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Doprovod – kdo?</w:t>
            </w:r>
          </w:p>
        </w:tc>
      </w:tr>
      <w:tr>
        <w:trPr>
          <w:trHeight w:val="527" w:hRule="atLeast"/>
          <w:cantSplit w:val="true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Po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 xml:space="preserve">hodin  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Út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St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Čt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Pá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/>
        <w:rPr/>
      </w:pPr>
      <w:r>
        <w:rPr>
          <w:b/>
          <w:sz w:val="26"/>
          <w:szCs w:val="26"/>
        </w:rPr>
        <w:t>Žák/žákyně odchází ze ŠD v doprovodu níže uvedených osob,</w:t>
      </w:r>
    </w:p>
    <w:p>
      <w:pPr>
        <w:pStyle w:val="Normal"/>
        <w:spacing w:lineRule="auto" w:line="288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nejpozději v 16:00 hod.</w:t>
      </w:r>
    </w:p>
    <w:p>
      <w:pPr>
        <w:pStyle w:val="Normal"/>
        <w:spacing w:lineRule="auto" w:line="288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Osoby, které jsou oprávněny žáka/žákyni ze ŠD vyzvedávat:</w:t>
      </w:r>
    </w:p>
    <w:p>
      <w:pPr>
        <w:pStyle w:val="ListParagraph"/>
        <w:numPr>
          <w:ilvl w:val="0"/>
          <w:numId w:val="1"/>
        </w:numPr>
        <w:spacing w:lineRule="auto" w:line="288"/>
        <w:ind w:left="709" w:hanging="360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Jméno a příjmení: </w:t>
      </w:r>
      <w:r>
        <w:rPr>
          <w:sz w:val="26"/>
          <w:szCs w:val="26"/>
        </w:rPr>
        <w:t>____________________________________________________</w:t>
      </w:r>
    </w:p>
    <w:p>
      <w:pPr>
        <w:pStyle w:val="ListParagraph"/>
        <w:spacing w:lineRule="auto" w:line="288"/>
        <w:ind w:left="709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Vztah k žákovi/žákyni: 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88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Jméno a příjmení: </w:t>
      </w:r>
      <w:r>
        <w:rPr>
          <w:sz w:val="26"/>
          <w:szCs w:val="26"/>
        </w:rPr>
        <w:t>____________________________________________________</w:t>
      </w:r>
    </w:p>
    <w:p>
      <w:pPr>
        <w:pStyle w:val="Normal"/>
        <w:spacing w:lineRule="auto" w:line="288"/>
        <w:ind w:left="709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Vztah k žákovi/žákyni: __________________________________________________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Jako zákonný zástupce dávám svůj souhlas ZŠ a MŠ Horšice, příspěvková organizace, Horšice 39, 334 01 Přeštice  ke shromažďování, zpracování a evidenci osobních údajů a osobních citlivých údajů o mém dítěti __________________________________ nar. _____________________ ve smyslu evropského nařízení GDP a směrnice školy ke GDPR. Svůj souhlas poskytuji pouze pro zpracování těch osobních údajů, které jsou nezbytné pro běžnou práci ŠD. Souhlas lze kdykoliv odvolat.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Souhlasím se zveřejněním jména žáka/žákyně, fotografií nebo videí na webových stránkách školy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ANO x NE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>Výše úplaty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Za pobyt dítěte ve školní družině se hradí měsíční poplatek, jehož výše ve školním </w:t>
      </w:r>
      <w:r>
        <w:rPr>
          <w:b/>
          <w:bCs/>
          <w:sz w:val="26"/>
          <w:szCs w:val="26"/>
        </w:rPr>
        <w:t>roce 202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 202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činí 1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0,- Kč za měsíc</w:t>
      </w:r>
      <w:r>
        <w:rPr>
          <w:b w:val="false"/>
          <w:bCs w:val="false"/>
          <w:sz w:val="26"/>
          <w:szCs w:val="26"/>
        </w:rPr>
        <w:t xml:space="preserve">. Neuhrazení poplatku ve stanoveném termínu může být důvodem pro vyloučení dítěte ve školní družiny.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Splatnost úplaty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Příspěvek na úplatu za zájmové vzdělávání je splatný vždy k </w:t>
      </w:r>
      <w:r>
        <w:rPr>
          <w:b/>
          <w:sz w:val="26"/>
          <w:szCs w:val="26"/>
        </w:rPr>
        <w:t>20. dni příslušného měsíce</w:t>
      </w:r>
      <w:r>
        <w:rPr>
          <w:sz w:val="26"/>
          <w:szCs w:val="26"/>
        </w:rPr>
        <w:t xml:space="preserve"> na účet školy u KB Přeštice.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Úlevy a osvobození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Příspěvek nebude vybírán v případě, že byl žák omluven z docházky do školní družiny z důvodu dlouhodobé nemoci.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Pokud dítě dochází do školní družiny méně než polovinu kalendářního měsíce, činí příspěvek ½ výše úplaty za kalendářní měsíc, tedy </w:t>
      </w: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5,- Kč.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Při přerušení provozu ŠD po dobu delší než 5 vyučovacích dnů je výše příspěvku stanovena poměrnou částí odpovídající přerušení provozu ŠD.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Osvobozen od úplaty bude zákonný zástupce žáka, který pobírá sociální dávky dle §20-22 zákona č.117/ 2005 Sb. o státní podpoře ve znění pozdějších předpisů, nebo fyzická osoba, která o žáka osobně pečuje a pobírá dávky pěstounské péče §36-43 zákona č. 117/2005 Sb., ve znění pozdějších předpisů a tuto skutečnost prokáže ředitelce školy potvrzením příslušného úřadu.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Seznámil(a) jsem se s Vnitřním řádem ŠD, výší a splatností úhrady za ŠD.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V Horšicích dne:__________</w:t>
        <w:tab/>
        <w:tab/>
        <w:tab/>
        <w:t xml:space="preserve">           Podpis zákonných zástupců: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center" w:pos="4649" w:leader="none"/>
        <w:tab w:val="right" w:pos="9072" w:leader="none"/>
        <w:tab w:val="right" w:pos="9298" w:leader="none"/>
      </w:tabs>
      <w:rPr/>
    </w:pPr>
    <w:r>
      <w:rPr>
        <w:rFonts w:eastAsia="Arial" w:cs="Arial" w:ascii="Arial" w:hAnsi="Arial"/>
        <w:b/>
        <w:color w:val="000000"/>
        <w:spacing w:val="-2"/>
      </w:rPr>
      <w:tab/>
      <w:tab/>
    </w:r>
    <w:bookmarkStart w:id="0" w:name="_GoBack"/>
    <w:bookmarkEnd w:id="0"/>
    <w:r>
      <w:rPr>
        <w:rFonts w:eastAsia="Arial" w:cs="Arial" w:ascii="Arial" w:hAnsi="Arial"/>
        <w:b/>
        <w:color w:val="000000"/>
        <w:spacing w:val="-2"/>
        <w:sz w:val="36"/>
      </w:rPr>
      <w:tab/>
    </w:r>
  </w:p>
  <w:p>
    <w:pPr>
      <w:pStyle w:val="Zhlav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c0290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qFormat/>
    <w:rsid w:val="001c0290"/>
    <w:rPr>
      <w:sz w:val="24"/>
      <w:szCs w:val="24"/>
    </w:rPr>
  </w:style>
  <w:style w:type="character" w:styleId="Internetovodkaz">
    <w:name w:val="Internetový odkaz"/>
    <w:basedOn w:val="DefaultParagraphFont"/>
    <w:rsid w:val="009604e3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b/>
      <w:sz w:val="26"/>
    </w:rPr>
  </w:style>
  <w:style w:type="character" w:styleId="ListLabel3">
    <w:name w:val="ListLabel 3"/>
    <w:qFormat/>
    <w:rPr>
      <w:rFonts w:ascii="Times New Roman" w:hAnsi="Times New Roman"/>
      <w:b/>
      <w:sz w:val="26"/>
    </w:rPr>
  </w:style>
  <w:style w:type="character" w:styleId="ListLabel4">
    <w:name w:val="ListLabel 4"/>
    <w:qFormat/>
    <w:rPr>
      <w:rFonts w:ascii="Times New Roman" w:hAnsi="Times New Roman"/>
      <w:b/>
      <w:sz w:val="2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1c0290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rsid w:val="001c029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f7c09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next w:val="Normal"/>
    <w:qFormat/>
    <w:pPr>
      <w:widowControl w:val="false"/>
    </w:pPr>
    <w:rPr>
      <w:szCs w:val="24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0769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8F05B903.dotm</Template>
  <TotalTime>155</TotalTime>
  <Application>LibreOffice/5.2.2.2$Windows_x86 LibreOffice_project/8f96e87c890bf8fa77463cd4b640a2312823f3ad</Application>
  <Pages>3</Pages>
  <Words>481</Words>
  <Characters>3266</Characters>
  <CharactersWithSpaces>4028</CharactersWithSpaces>
  <Paragraphs>64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2019-01-17T11:16:00Z</dcterms:created>
  <dc:creator>Bechná Jitka</dc:creator>
  <dc:description/>
  <dc:language>cs-CZ</dc:language>
  <cp:lastModifiedBy/>
  <cp:lastPrinted>2022-06-28T10:49:43Z</cp:lastPrinted>
  <dcterms:modified xsi:type="dcterms:W3CDTF">2022-06-28T10:49:59Z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